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E9" w:rsidRDefault="00DC6421" w:rsidP="00DC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ADMINISTRATOR AND PEER EVALUATOR</w:t>
      </w:r>
    </w:p>
    <w:p w:rsidR="00DC6421" w:rsidRDefault="00DC6421" w:rsidP="00DC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OBSERVATION FORMS</w:t>
      </w:r>
    </w:p>
    <w:p w:rsidR="00DC6421" w:rsidRDefault="00DC6421" w:rsidP="00DC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421" w:rsidRPr="00606866" w:rsidRDefault="005863E2" w:rsidP="00DC64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06866">
        <w:rPr>
          <w:rFonts w:ascii="Arial" w:hAnsi="Arial" w:cs="Arial"/>
          <w:b/>
          <w:sz w:val="28"/>
          <w:szCs w:val="28"/>
        </w:rPr>
        <w:t>THE SCHOOL BOARD OF HIGHLANDS COUNTY</w:t>
      </w:r>
    </w:p>
    <w:p w:rsidR="005863E2" w:rsidRPr="00606866" w:rsidRDefault="005863E2" w:rsidP="00DC6421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06866">
        <w:rPr>
          <w:rFonts w:ascii="Arial" w:hAnsi="Arial" w:cs="Arial"/>
          <w:b/>
          <w:i/>
          <w:sz w:val="28"/>
          <w:szCs w:val="28"/>
        </w:rPr>
        <w:t>Where Excellence is a Tradition</w:t>
      </w:r>
    </w:p>
    <w:p w:rsidR="005863E2" w:rsidRPr="00606866" w:rsidRDefault="005863E2" w:rsidP="00DC6421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5863E2" w:rsidRPr="00606866" w:rsidRDefault="00606866" w:rsidP="00606866">
      <w:pPr>
        <w:tabs>
          <w:tab w:val="left" w:pos="1725"/>
          <w:tab w:val="center" w:pos="468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06866">
        <w:rPr>
          <w:rFonts w:ascii="Arial" w:hAnsi="Arial" w:cs="Arial"/>
          <w:b/>
          <w:sz w:val="28"/>
          <w:szCs w:val="28"/>
        </w:rPr>
        <w:tab/>
      </w:r>
      <w:r w:rsidRPr="00606866">
        <w:rPr>
          <w:rFonts w:ascii="Arial" w:hAnsi="Arial" w:cs="Arial"/>
          <w:b/>
          <w:sz w:val="28"/>
          <w:szCs w:val="28"/>
        </w:rPr>
        <w:tab/>
      </w:r>
      <w:r w:rsidR="005863E2" w:rsidRPr="00606866">
        <w:rPr>
          <w:rFonts w:ascii="Arial" w:hAnsi="Arial" w:cs="Arial"/>
          <w:b/>
          <w:sz w:val="28"/>
          <w:szCs w:val="28"/>
        </w:rPr>
        <w:t>ENHANCING TEACHER EFFECTIVENESS</w:t>
      </w:r>
    </w:p>
    <w:p w:rsidR="005863E2" w:rsidRPr="00606866" w:rsidRDefault="005863E2" w:rsidP="00DC64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06866">
        <w:rPr>
          <w:rFonts w:ascii="Arial" w:hAnsi="Arial" w:cs="Arial"/>
          <w:b/>
          <w:i/>
          <w:sz w:val="24"/>
          <w:szCs w:val="24"/>
        </w:rPr>
        <w:t>Working together to help students achieve by helping teachers succeed</w:t>
      </w:r>
    </w:p>
    <w:p w:rsidR="005863E2" w:rsidRDefault="005863E2" w:rsidP="00DC6421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5863E2" w:rsidRDefault="005863E2" w:rsidP="00DC64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Pre-Observation Conference Form – Classroom Teacher</w:t>
      </w:r>
    </w:p>
    <w:p w:rsidR="005863E2" w:rsidRPr="00606866" w:rsidRDefault="005863E2" w:rsidP="00DC6421">
      <w:pPr>
        <w:spacing w:after="0" w:line="240" w:lineRule="auto"/>
        <w:jc w:val="center"/>
        <w:rPr>
          <w:rFonts w:ascii="Arial" w:hAnsi="Arial" w:cs="Arial"/>
          <w:i/>
        </w:rPr>
      </w:pPr>
      <w:r w:rsidRPr="00606866">
        <w:rPr>
          <w:rFonts w:ascii="Arial" w:hAnsi="Arial" w:cs="Arial"/>
          <w:i/>
        </w:rPr>
        <w:t>(To be completed by teacher prior to Pre-Observation Conference for discussion with observer)</w:t>
      </w:r>
    </w:p>
    <w:p w:rsidR="005863E2" w:rsidRDefault="005863E2" w:rsidP="00DC642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5863E2" w:rsidRDefault="005863E2" w:rsidP="005863E2">
      <w:pPr>
        <w:tabs>
          <w:tab w:val="right" w:pos="936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Teacher Name </w:t>
      </w:r>
      <w:r w:rsidRPr="000A2C0E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A2C0E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0A2C0E">
        <w:rPr>
          <w:rFonts w:ascii="Arial" w:hAnsi="Arial" w:cs="Arial"/>
          <w:sz w:val="28"/>
          <w:szCs w:val="28"/>
          <w:u w:val="single"/>
        </w:rPr>
      </w:r>
      <w:r w:rsidRPr="000A2C0E">
        <w:rPr>
          <w:rFonts w:ascii="Arial" w:hAnsi="Arial" w:cs="Arial"/>
          <w:sz w:val="28"/>
          <w:szCs w:val="28"/>
          <w:u w:val="single"/>
        </w:rPr>
        <w:fldChar w:fldCharType="separate"/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sz w:val="28"/>
          <w:szCs w:val="28"/>
          <w:u w:val="single"/>
        </w:rPr>
        <w:fldChar w:fldCharType="end"/>
      </w:r>
      <w:bookmarkEnd w:id="1"/>
      <w:r>
        <w:rPr>
          <w:rFonts w:ascii="Arial" w:hAnsi="Arial" w:cs="Arial"/>
          <w:sz w:val="28"/>
          <w:szCs w:val="28"/>
        </w:rPr>
        <w:tab/>
        <w:t xml:space="preserve">School/Location </w:t>
      </w:r>
      <w:r w:rsidRPr="000A2C0E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A2C0E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0A2C0E">
        <w:rPr>
          <w:rFonts w:ascii="Arial" w:hAnsi="Arial" w:cs="Arial"/>
          <w:sz w:val="28"/>
          <w:szCs w:val="28"/>
          <w:u w:val="single"/>
        </w:rPr>
      </w:r>
      <w:r w:rsidRPr="000A2C0E">
        <w:rPr>
          <w:rFonts w:ascii="Arial" w:hAnsi="Arial" w:cs="Arial"/>
          <w:sz w:val="28"/>
          <w:szCs w:val="28"/>
          <w:u w:val="single"/>
        </w:rPr>
        <w:fldChar w:fldCharType="separate"/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sz w:val="28"/>
          <w:szCs w:val="28"/>
          <w:u w:val="single"/>
        </w:rPr>
        <w:fldChar w:fldCharType="end"/>
      </w:r>
      <w:bookmarkEnd w:id="2"/>
    </w:p>
    <w:p w:rsidR="005863E2" w:rsidRDefault="005863E2" w:rsidP="005863E2">
      <w:pPr>
        <w:tabs>
          <w:tab w:val="right" w:pos="936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5863E2" w:rsidRDefault="005863E2" w:rsidP="005863E2">
      <w:pPr>
        <w:tabs>
          <w:tab w:val="right" w:pos="936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Observer Name </w:t>
      </w:r>
      <w:r w:rsidRPr="000A2C0E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A2C0E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0A2C0E">
        <w:rPr>
          <w:rFonts w:ascii="Arial" w:hAnsi="Arial" w:cs="Arial"/>
          <w:sz w:val="28"/>
          <w:szCs w:val="28"/>
          <w:u w:val="single"/>
        </w:rPr>
      </w:r>
      <w:r w:rsidRPr="000A2C0E">
        <w:rPr>
          <w:rFonts w:ascii="Arial" w:hAnsi="Arial" w:cs="Arial"/>
          <w:sz w:val="28"/>
          <w:szCs w:val="28"/>
          <w:u w:val="single"/>
        </w:rPr>
        <w:fldChar w:fldCharType="separate"/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sz w:val="28"/>
          <w:szCs w:val="28"/>
          <w:u w:val="single"/>
        </w:rPr>
        <w:fldChar w:fldCharType="end"/>
      </w:r>
      <w:bookmarkEnd w:id="3"/>
      <w:r>
        <w:rPr>
          <w:rFonts w:ascii="Arial" w:hAnsi="Arial" w:cs="Arial"/>
          <w:sz w:val="28"/>
          <w:szCs w:val="28"/>
        </w:rPr>
        <w:tab/>
        <w:t xml:space="preserve">Date </w:t>
      </w:r>
      <w:r w:rsidRPr="000A2C0E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A2C0E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0A2C0E">
        <w:rPr>
          <w:rFonts w:ascii="Arial" w:hAnsi="Arial" w:cs="Arial"/>
          <w:sz w:val="28"/>
          <w:szCs w:val="28"/>
          <w:u w:val="single"/>
        </w:rPr>
      </w:r>
      <w:r w:rsidRPr="000A2C0E">
        <w:rPr>
          <w:rFonts w:ascii="Arial" w:hAnsi="Arial" w:cs="Arial"/>
          <w:sz w:val="28"/>
          <w:szCs w:val="28"/>
          <w:u w:val="single"/>
        </w:rPr>
        <w:fldChar w:fldCharType="separate"/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noProof/>
          <w:sz w:val="28"/>
          <w:szCs w:val="28"/>
          <w:u w:val="single"/>
        </w:rPr>
        <w:t> </w:t>
      </w:r>
      <w:r w:rsidRPr="000A2C0E">
        <w:rPr>
          <w:rFonts w:ascii="Arial" w:hAnsi="Arial" w:cs="Arial"/>
          <w:sz w:val="28"/>
          <w:szCs w:val="28"/>
          <w:u w:val="single"/>
        </w:rPr>
        <w:fldChar w:fldCharType="end"/>
      </w:r>
      <w:bookmarkEnd w:id="4"/>
    </w:p>
    <w:p w:rsidR="005863E2" w:rsidRDefault="005863E2" w:rsidP="005863E2">
      <w:pPr>
        <w:tabs>
          <w:tab w:val="right" w:pos="936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5863E2" w:rsidRDefault="005863E2" w:rsidP="005863E2">
      <w:pPr>
        <w:tabs>
          <w:tab w:val="right" w:pos="936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Questions:  Please provide brief answers to each question</w:t>
      </w:r>
      <w:r>
        <w:rPr>
          <w:rFonts w:ascii="Arial" w:hAnsi="Arial" w:cs="Arial"/>
          <w:sz w:val="28"/>
          <w:szCs w:val="28"/>
        </w:rPr>
        <w:t>.</w:t>
      </w:r>
    </w:p>
    <w:p w:rsidR="005863E2" w:rsidRDefault="005863E2" w:rsidP="005863E2">
      <w:pPr>
        <w:tabs>
          <w:tab w:val="right" w:pos="936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63E2" w:rsidRPr="005863E2" w:rsidTr="005863E2">
        <w:tc>
          <w:tcPr>
            <w:tcW w:w="9350" w:type="dxa"/>
            <w:shd w:val="clear" w:color="auto" w:fill="A6A6A6" w:themeFill="background1" w:themeFillShade="A6"/>
          </w:tcPr>
          <w:p w:rsidR="005863E2" w:rsidRPr="005863E2" w:rsidRDefault="005863E2" w:rsidP="005863E2">
            <w:pPr>
              <w:tabs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Learning Goals and Objectives</w:t>
            </w:r>
          </w:p>
        </w:tc>
      </w:tr>
      <w:tr w:rsidR="005863E2" w:rsidTr="005863E2">
        <w:tc>
          <w:tcPr>
            <w:tcW w:w="9350" w:type="dxa"/>
          </w:tcPr>
          <w:p w:rsidR="005863E2" w:rsidRDefault="005863E2" w:rsidP="000A2C0E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What is/are your lesson objective(s)?  (Domain Components 1a, 1c)</w:t>
            </w:r>
          </w:p>
          <w:p w:rsidR="005863E2" w:rsidRDefault="000A2C0E" w:rsidP="000A2C0E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323A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1323A5">
              <w:rPr>
                <w:rFonts w:ascii="Arial" w:hAnsi="Arial" w:cs="Arial"/>
                <w:sz w:val="28"/>
                <w:szCs w:val="28"/>
              </w:rPr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</w:tr>
      <w:tr w:rsidR="005863E2" w:rsidTr="005863E2">
        <w:tc>
          <w:tcPr>
            <w:tcW w:w="9350" w:type="dxa"/>
          </w:tcPr>
          <w:p w:rsidR="005863E2" w:rsidRDefault="001323A5" w:rsidP="000A2C0E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How is/are the lesson objective(s) aligned with state curriculum standards? (1a, 1c)</w:t>
            </w:r>
          </w:p>
          <w:p w:rsidR="001323A5" w:rsidRDefault="000A2C0E" w:rsidP="000A2C0E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323A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1323A5">
              <w:rPr>
                <w:rFonts w:ascii="Arial" w:hAnsi="Arial" w:cs="Arial"/>
                <w:sz w:val="28"/>
                <w:szCs w:val="28"/>
              </w:rPr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</w:tr>
      <w:tr w:rsidR="005863E2" w:rsidTr="005863E2">
        <w:tc>
          <w:tcPr>
            <w:tcW w:w="9350" w:type="dxa"/>
          </w:tcPr>
          <w:p w:rsidR="005863E2" w:rsidRDefault="001323A5" w:rsidP="000A2C0E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What data did you use to design this lesson?  How did the data influence the planning of this lesson?  (1b, 1c, 1f)</w:t>
            </w:r>
          </w:p>
          <w:p w:rsidR="001323A5" w:rsidRDefault="000A2C0E" w:rsidP="000A2C0E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323A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1323A5">
              <w:rPr>
                <w:rFonts w:ascii="Arial" w:hAnsi="Arial" w:cs="Arial"/>
                <w:sz w:val="28"/>
                <w:szCs w:val="28"/>
              </w:rPr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</w:tr>
      <w:tr w:rsidR="005863E2" w:rsidTr="001323A5">
        <w:tc>
          <w:tcPr>
            <w:tcW w:w="9350" w:type="dxa"/>
            <w:shd w:val="clear" w:color="auto" w:fill="A6A6A6" w:themeFill="background1" w:themeFillShade="A6"/>
          </w:tcPr>
          <w:p w:rsidR="005863E2" w:rsidRPr="001323A5" w:rsidRDefault="001323A5" w:rsidP="005863E2">
            <w:pPr>
              <w:tabs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Assessment</w:t>
            </w:r>
          </w:p>
        </w:tc>
      </w:tr>
      <w:tr w:rsidR="005863E2" w:rsidTr="005863E2">
        <w:tc>
          <w:tcPr>
            <w:tcW w:w="9350" w:type="dxa"/>
          </w:tcPr>
          <w:p w:rsidR="005863E2" w:rsidRDefault="001323A5" w:rsidP="005863E2">
            <w:pPr>
              <w:tabs>
                <w:tab w:val="right" w:pos="93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How will you know if your lesson objective(s) was/were achieved? (1f)</w:t>
            </w:r>
          </w:p>
          <w:p w:rsidR="001323A5" w:rsidRDefault="000A2C0E" w:rsidP="000A2C0E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323A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1323A5">
              <w:rPr>
                <w:rFonts w:ascii="Arial" w:hAnsi="Arial" w:cs="Arial"/>
                <w:sz w:val="28"/>
                <w:szCs w:val="28"/>
              </w:rPr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</w:tc>
      </w:tr>
      <w:tr w:rsidR="005863E2" w:rsidTr="001323A5">
        <w:tc>
          <w:tcPr>
            <w:tcW w:w="9350" w:type="dxa"/>
            <w:shd w:val="clear" w:color="auto" w:fill="A6A6A6" w:themeFill="background1" w:themeFillShade="A6"/>
          </w:tcPr>
          <w:p w:rsidR="005863E2" w:rsidRPr="001323A5" w:rsidRDefault="001323A5" w:rsidP="005863E2">
            <w:pPr>
              <w:tabs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Instructional Strategies and Activities (AVID)</w:t>
            </w:r>
          </w:p>
        </w:tc>
      </w:tr>
      <w:tr w:rsidR="005863E2" w:rsidTr="005863E2">
        <w:tc>
          <w:tcPr>
            <w:tcW w:w="9350" w:type="dxa"/>
          </w:tcPr>
          <w:p w:rsidR="005863E2" w:rsidRDefault="001323A5" w:rsidP="000A2C0E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What teaching strategies will you use to teach this lesson?  What resources will be utilized (1a, 1d)</w:t>
            </w:r>
          </w:p>
          <w:p w:rsidR="001323A5" w:rsidRDefault="000A2C0E" w:rsidP="000A2C0E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323A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1323A5">
              <w:rPr>
                <w:rFonts w:ascii="Arial" w:hAnsi="Arial" w:cs="Arial"/>
                <w:sz w:val="28"/>
                <w:szCs w:val="28"/>
              </w:rPr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  <w:p w:rsidR="001323A5" w:rsidRDefault="001323A5" w:rsidP="000A2C0E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</w:p>
          <w:p w:rsidR="001323A5" w:rsidRDefault="000A2C0E" w:rsidP="000A2C0E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1323A5">
              <w:rPr>
                <w:rFonts w:ascii="Arial" w:hAnsi="Arial" w:cs="Arial"/>
                <w:sz w:val="28"/>
                <w:szCs w:val="28"/>
              </w:rPr>
              <w:t>Why did you choose these strategies and resources?  (1a, 1b, 1d)</w:t>
            </w:r>
          </w:p>
          <w:p w:rsidR="001323A5" w:rsidRDefault="000A2C0E" w:rsidP="000A2C0E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323A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1323A5">
              <w:rPr>
                <w:rFonts w:ascii="Arial" w:hAnsi="Arial" w:cs="Arial"/>
                <w:sz w:val="28"/>
                <w:szCs w:val="28"/>
              </w:rPr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</w:p>
        </w:tc>
      </w:tr>
      <w:tr w:rsidR="005863E2" w:rsidTr="001323A5">
        <w:tc>
          <w:tcPr>
            <w:tcW w:w="9350" w:type="dxa"/>
            <w:shd w:val="clear" w:color="auto" w:fill="A6A6A6" w:themeFill="background1" w:themeFillShade="A6"/>
          </w:tcPr>
          <w:p w:rsidR="005863E2" w:rsidRPr="001323A5" w:rsidRDefault="001323A5" w:rsidP="005863E2">
            <w:pPr>
              <w:tabs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Connecting Learning</w:t>
            </w:r>
          </w:p>
        </w:tc>
      </w:tr>
      <w:tr w:rsidR="005863E2" w:rsidTr="005863E2">
        <w:tc>
          <w:tcPr>
            <w:tcW w:w="9350" w:type="dxa"/>
          </w:tcPr>
          <w:p w:rsidR="005863E2" w:rsidRDefault="001323A5" w:rsidP="000A2C0E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 What is the academic relationship between this lesson with past or future lessons?  (Why this lesson?  Why now?) (1a, 1e)</w:t>
            </w:r>
          </w:p>
          <w:p w:rsidR="001323A5" w:rsidRDefault="000A2C0E" w:rsidP="000A2C0E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ab/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1323A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1323A5">
              <w:rPr>
                <w:rFonts w:ascii="Arial" w:hAnsi="Arial" w:cs="Arial"/>
                <w:sz w:val="28"/>
                <w:szCs w:val="28"/>
              </w:rPr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1"/>
          </w:p>
        </w:tc>
      </w:tr>
      <w:tr w:rsidR="005863E2" w:rsidTr="001323A5">
        <w:tc>
          <w:tcPr>
            <w:tcW w:w="9350" w:type="dxa"/>
            <w:shd w:val="clear" w:color="auto" w:fill="A6A6A6" w:themeFill="background1" w:themeFillShade="A6"/>
          </w:tcPr>
          <w:p w:rsidR="001323A5" w:rsidRPr="001323A5" w:rsidRDefault="001323A5" w:rsidP="005863E2">
            <w:pPr>
              <w:tabs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Other</w:t>
            </w:r>
          </w:p>
        </w:tc>
      </w:tr>
      <w:tr w:rsidR="005863E2" w:rsidTr="005863E2">
        <w:tc>
          <w:tcPr>
            <w:tcW w:w="9350" w:type="dxa"/>
          </w:tcPr>
          <w:p w:rsidR="005863E2" w:rsidRDefault="001323A5" w:rsidP="00AD3B69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 Please explain any special situations or circumstances of which the observer may need to be aware.</w:t>
            </w:r>
          </w:p>
          <w:p w:rsidR="001323A5" w:rsidRDefault="00AD3B69" w:rsidP="00AD3B69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323A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1323A5">
              <w:rPr>
                <w:rFonts w:ascii="Arial" w:hAnsi="Arial" w:cs="Arial"/>
                <w:sz w:val="28"/>
                <w:szCs w:val="28"/>
              </w:rPr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2"/>
          </w:p>
        </w:tc>
      </w:tr>
      <w:tr w:rsidR="005863E2" w:rsidTr="005863E2">
        <w:tc>
          <w:tcPr>
            <w:tcW w:w="9350" w:type="dxa"/>
          </w:tcPr>
          <w:p w:rsidR="005863E2" w:rsidRDefault="001323A5" w:rsidP="00AD3B69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 The observer will provide feedback on this lesson.  Are there specific areas you would like the observer to look for or focus on?</w:t>
            </w:r>
          </w:p>
          <w:p w:rsidR="001323A5" w:rsidRDefault="00AD3B69" w:rsidP="00AD3B69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1323A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1323A5">
              <w:rPr>
                <w:rFonts w:ascii="Arial" w:hAnsi="Arial" w:cs="Arial"/>
                <w:sz w:val="28"/>
                <w:szCs w:val="28"/>
              </w:rPr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3"/>
          </w:p>
        </w:tc>
      </w:tr>
      <w:tr w:rsidR="005863E2" w:rsidRPr="001323A5" w:rsidTr="001323A5">
        <w:tc>
          <w:tcPr>
            <w:tcW w:w="9350" w:type="dxa"/>
            <w:shd w:val="clear" w:color="auto" w:fill="A6A6A6" w:themeFill="background1" w:themeFillShade="A6"/>
          </w:tcPr>
          <w:p w:rsidR="005863E2" w:rsidRPr="001323A5" w:rsidRDefault="001323A5" w:rsidP="005863E2">
            <w:pPr>
              <w:tabs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Additional Comments</w:t>
            </w:r>
          </w:p>
        </w:tc>
      </w:tr>
      <w:tr w:rsidR="005863E2" w:rsidTr="005863E2">
        <w:tc>
          <w:tcPr>
            <w:tcW w:w="9350" w:type="dxa"/>
          </w:tcPr>
          <w:p w:rsidR="005863E2" w:rsidRDefault="001323A5" w:rsidP="005863E2">
            <w:pPr>
              <w:tabs>
                <w:tab w:val="right" w:pos="93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 Teacher</w:t>
            </w:r>
          </w:p>
          <w:p w:rsidR="001323A5" w:rsidRDefault="00AD3B69" w:rsidP="00AD3B69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1323A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1323A5">
              <w:rPr>
                <w:rFonts w:ascii="Arial" w:hAnsi="Arial" w:cs="Arial"/>
                <w:sz w:val="28"/>
                <w:szCs w:val="28"/>
              </w:rPr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4"/>
          </w:p>
        </w:tc>
      </w:tr>
      <w:tr w:rsidR="005863E2" w:rsidTr="005863E2">
        <w:tc>
          <w:tcPr>
            <w:tcW w:w="9350" w:type="dxa"/>
          </w:tcPr>
          <w:p w:rsidR="005863E2" w:rsidRDefault="001323A5" w:rsidP="005863E2">
            <w:pPr>
              <w:tabs>
                <w:tab w:val="right" w:pos="93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 Observer</w:t>
            </w:r>
          </w:p>
          <w:p w:rsidR="001323A5" w:rsidRDefault="00AD3B69" w:rsidP="00AD3B69">
            <w:pPr>
              <w:tabs>
                <w:tab w:val="right" w:pos="9360"/>
              </w:tabs>
              <w:ind w:left="337" w:hanging="33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1323A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1323A5">
              <w:rPr>
                <w:rFonts w:ascii="Arial" w:hAnsi="Arial" w:cs="Arial"/>
                <w:sz w:val="28"/>
                <w:szCs w:val="28"/>
              </w:rPr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1323A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"/>
          </w:p>
        </w:tc>
      </w:tr>
    </w:tbl>
    <w:p w:rsidR="005863E2" w:rsidRPr="005863E2" w:rsidRDefault="005863E2" w:rsidP="005863E2">
      <w:pPr>
        <w:tabs>
          <w:tab w:val="right" w:pos="936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sectPr w:rsidR="005863E2" w:rsidRPr="00586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4F"/>
    <w:rsid w:val="000A2C0E"/>
    <w:rsid w:val="001323A5"/>
    <w:rsid w:val="00142A89"/>
    <w:rsid w:val="0018314C"/>
    <w:rsid w:val="004C75AE"/>
    <w:rsid w:val="005863E2"/>
    <w:rsid w:val="00606866"/>
    <w:rsid w:val="00AD3B69"/>
    <w:rsid w:val="00D26E8F"/>
    <w:rsid w:val="00DC6421"/>
    <w:rsid w:val="00E705E3"/>
    <w:rsid w:val="00F2354F"/>
    <w:rsid w:val="00F9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F25D8-203A-4F22-B44E-F881134E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63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m\Downloads\PreObservationConferenc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PreObservationConference (1)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Leon, Maday</dc:creator>
  <cp:keywords/>
  <dc:description/>
  <cp:lastModifiedBy>Leon, Maday</cp:lastModifiedBy>
  <cp:revision>1</cp:revision>
  <dcterms:created xsi:type="dcterms:W3CDTF">2017-04-17T13:03:00Z</dcterms:created>
  <dcterms:modified xsi:type="dcterms:W3CDTF">2017-04-17T13:04:00Z</dcterms:modified>
</cp:coreProperties>
</file>